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31"/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5"/>
        <w:gridCol w:w="4936"/>
        <w:gridCol w:w="4936"/>
      </w:tblGrid>
      <w:tr w:rsidR="00386D3D" w:rsidRPr="00E92A8F" w:rsidTr="00E92A8F">
        <w:trPr>
          <w:trHeight w:val="2851"/>
        </w:trPr>
        <w:tc>
          <w:tcPr>
            <w:tcW w:w="4935" w:type="dxa"/>
          </w:tcPr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1 тур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Дауримбетов А.-Темиров Б. 1/2-1/2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Сыздыков С.-Караев А.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Таникин И.-Курмангалиева Л. 1/2-1/2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Зыбин С.-Ахметжан А.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Иген А.-Бурнашев К.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Тукубаев К.-Сухов М. 0-1</w:t>
            </w:r>
          </w:p>
        </w:tc>
        <w:tc>
          <w:tcPr>
            <w:tcW w:w="4936" w:type="dxa"/>
          </w:tcPr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2 тур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Темиров Б.-Сухов М. 1/2-1/2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Бурнашев К.-Тукубаев К.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Ахметжан А.-Иген А.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Курмангалиева Л.-Зыбин С.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Караев А.-Таникин И.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Дауримбетов А.-Сыздыков С. 1-0</w:t>
            </w:r>
          </w:p>
        </w:tc>
        <w:tc>
          <w:tcPr>
            <w:tcW w:w="4936" w:type="dxa"/>
          </w:tcPr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3 тур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Сыздыков С.-Темиров Б.</w:t>
            </w:r>
            <w:r>
              <w:rPr>
                <w:b/>
                <w:i/>
                <w:sz w:val="28"/>
                <w:szCs w:val="28"/>
              </w:rPr>
              <w:t xml:space="preserve">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Таникин И.-Дауримбетов А.</w:t>
            </w:r>
            <w:r>
              <w:rPr>
                <w:b/>
                <w:i/>
                <w:sz w:val="28"/>
                <w:szCs w:val="28"/>
              </w:rPr>
              <w:t xml:space="preserve">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Зыбин С.-Караев А.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E92A8F">
              <w:rPr>
                <w:b/>
                <w:i/>
                <w:sz w:val="28"/>
                <w:szCs w:val="28"/>
              </w:rPr>
              <w:t>1/2-1/2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Иген А.-Курмангалиева Л.</w:t>
            </w:r>
            <w:r>
              <w:rPr>
                <w:b/>
                <w:i/>
                <w:sz w:val="28"/>
                <w:szCs w:val="28"/>
              </w:rPr>
              <w:t xml:space="preserve">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Тукубаев К.-Ахметжан А.</w:t>
            </w:r>
            <w:r>
              <w:rPr>
                <w:b/>
                <w:i/>
                <w:sz w:val="28"/>
                <w:szCs w:val="28"/>
              </w:rPr>
              <w:t xml:space="preserve">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Сухов М.-Бурнашев К.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</w:tc>
      </w:tr>
      <w:tr w:rsidR="00386D3D" w:rsidRPr="00E92A8F" w:rsidTr="00E92A8F">
        <w:trPr>
          <w:trHeight w:val="3108"/>
        </w:trPr>
        <w:tc>
          <w:tcPr>
            <w:tcW w:w="4935" w:type="dxa"/>
          </w:tcPr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4 тур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Темиров Б.-Бурнашев К.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Ахметжан А.-Сухов М.</w:t>
            </w:r>
            <w:r>
              <w:rPr>
                <w:b/>
                <w:i/>
                <w:sz w:val="28"/>
                <w:szCs w:val="28"/>
              </w:rPr>
              <w:t xml:space="preserve"> 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Курмангалиева Л.-Тукубаев К.</w:t>
            </w:r>
            <w:r>
              <w:rPr>
                <w:b/>
                <w:i/>
                <w:sz w:val="28"/>
                <w:szCs w:val="28"/>
              </w:rPr>
              <w:t xml:space="preserve"> 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Караев А.-Иген А.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Дауримбетов А.-Зыбин С.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E92A8F">
              <w:rPr>
                <w:b/>
                <w:i/>
                <w:sz w:val="28"/>
                <w:szCs w:val="28"/>
              </w:rPr>
              <w:t>1/2-1/2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Сыздыков С.-Таникин И.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</w:tc>
        <w:tc>
          <w:tcPr>
            <w:tcW w:w="4936" w:type="dxa"/>
          </w:tcPr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5 тур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Таникин И.-Темиров Б.</w:t>
            </w:r>
            <w:r>
              <w:rPr>
                <w:b/>
                <w:i/>
                <w:sz w:val="28"/>
                <w:szCs w:val="28"/>
              </w:rPr>
              <w:t xml:space="preserve">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Зыбин С.-Сыздыков С.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Иген А.-Дауримбетов А.</w:t>
            </w:r>
            <w:r>
              <w:rPr>
                <w:b/>
                <w:i/>
                <w:sz w:val="28"/>
                <w:szCs w:val="28"/>
              </w:rPr>
              <w:t xml:space="preserve"> 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Тукубаев К.-Караев А.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E92A8F">
              <w:rPr>
                <w:b/>
                <w:i/>
                <w:sz w:val="28"/>
                <w:szCs w:val="28"/>
              </w:rPr>
              <w:t>1/2-1/2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Сухов М.-Курмангалиева Л.</w:t>
            </w:r>
            <w:r>
              <w:rPr>
                <w:b/>
                <w:i/>
                <w:sz w:val="28"/>
                <w:szCs w:val="28"/>
              </w:rPr>
              <w:t xml:space="preserve">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Бурнашев К.-Ахметжан А.</w:t>
            </w:r>
            <w:r>
              <w:rPr>
                <w:b/>
                <w:i/>
                <w:sz w:val="28"/>
                <w:szCs w:val="28"/>
              </w:rPr>
              <w:t xml:space="preserve"> 1-0</w:t>
            </w:r>
          </w:p>
        </w:tc>
        <w:tc>
          <w:tcPr>
            <w:tcW w:w="4936" w:type="dxa"/>
          </w:tcPr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6 тур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Темиров Б.-Ахметжан А.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E92A8F">
              <w:rPr>
                <w:b/>
                <w:i/>
                <w:sz w:val="28"/>
                <w:szCs w:val="28"/>
              </w:rPr>
              <w:t>1/2-1/2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Курмангалиева Л.-Бурнашев К.</w:t>
            </w:r>
            <w:r>
              <w:rPr>
                <w:b/>
                <w:i/>
                <w:sz w:val="28"/>
                <w:szCs w:val="28"/>
              </w:rPr>
              <w:t xml:space="preserve">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Караев А.-Сухов М.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E92A8F">
              <w:rPr>
                <w:b/>
                <w:i/>
                <w:sz w:val="28"/>
                <w:szCs w:val="28"/>
              </w:rPr>
              <w:t>1/2-1/2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Дауримбетов А.-Тукубаев К.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E92A8F">
              <w:rPr>
                <w:b/>
                <w:i/>
                <w:sz w:val="28"/>
                <w:szCs w:val="28"/>
              </w:rPr>
              <w:t>1/2-1/2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Сыздыков С.-Иген А.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E92A8F">
              <w:rPr>
                <w:b/>
                <w:i/>
                <w:sz w:val="28"/>
                <w:szCs w:val="28"/>
              </w:rPr>
              <w:t>1/2-1/2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Таникин И.-Зыбин С.</w:t>
            </w:r>
            <w:r>
              <w:rPr>
                <w:b/>
                <w:i/>
                <w:sz w:val="28"/>
                <w:szCs w:val="28"/>
              </w:rPr>
              <w:t xml:space="preserve">  0-1</w:t>
            </w:r>
          </w:p>
        </w:tc>
      </w:tr>
      <w:tr w:rsidR="00386D3D" w:rsidRPr="00E92A8F" w:rsidTr="00E92A8F">
        <w:trPr>
          <w:trHeight w:val="3108"/>
        </w:trPr>
        <w:tc>
          <w:tcPr>
            <w:tcW w:w="4935" w:type="dxa"/>
          </w:tcPr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7 тур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Зыбин С.-Темиров Б.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E92A8F">
              <w:rPr>
                <w:b/>
                <w:i/>
                <w:sz w:val="28"/>
                <w:szCs w:val="28"/>
              </w:rPr>
              <w:t>1/2-1/2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Иген А.-Таникин И.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Тукубаев К.-Сыздыков С.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Сухов М.-Дауримбетов А.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E92A8F">
              <w:rPr>
                <w:b/>
                <w:i/>
                <w:sz w:val="28"/>
                <w:szCs w:val="28"/>
              </w:rPr>
              <w:t>1/2-1/2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Бурнашев К.-Караев А.</w:t>
            </w:r>
            <w:r>
              <w:rPr>
                <w:b/>
                <w:i/>
                <w:sz w:val="28"/>
                <w:szCs w:val="28"/>
              </w:rPr>
              <w:t xml:space="preserve"> 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Ахметжан А.-Курмангалиева Л.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</w:tc>
        <w:tc>
          <w:tcPr>
            <w:tcW w:w="4936" w:type="dxa"/>
          </w:tcPr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8 тур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Темиров Б.-Курмангалиева Л.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Караев А.-Ахметжан А.</w:t>
            </w:r>
            <w:r>
              <w:rPr>
                <w:b/>
                <w:i/>
                <w:sz w:val="28"/>
                <w:szCs w:val="28"/>
              </w:rPr>
              <w:t xml:space="preserve">  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Дауримбетов А.-Бурнашев К.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Сыздыков С.-Сухов М.</w:t>
            </w:r>
            <w:r>
              <w:rPr>
                <w:b/>
                <w:i/>
                <w:sz w:val="28"/>
                <w:szCs w:val="28"/>
              </w:rPr>
              <w:t xml:space="preserve">  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Таникин И.-Тукубаев К.</w:t>
            </w:r>
            <w:r>
              <w:rPr>
                <w:b/>
                <w:i/>
                <w:sz w:val="28"/>
                <w:szCs w:val="28"/>
              </w:rPr>
              <w:t xml:space="preserve"> 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Зыбин С.-Иген А.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</w:tc>
        <w:tc>
          <w:tcPr>
            <w:tcW w:w="4936" w:type="dxa"/>
          </w:tcPr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9 тур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Иген А.-Темиров Б.</w:t>
            </w:r>
            <w:r>
              <w:rPr>
                <w:b/>
                <w:i/>
                <w:sz w:val="28"/>
                <w:szCs w:val="28"/>
              </w:rPr>
              <w:t xml:space="preserve"> 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Тукубаев К.-Зыбин С.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Сухов М.-Таникин И.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Бурнашев К.-Сыздыков С.</w:t>
            </w:r>
            <w:r>
              <w:rPr>
                <w:b/>
                <w:i/>
                <w:sz w:val="28"/>
                <w:szCs w:val="28"/>
              </w:rPr>
              <w:t xml:space="preserve"> 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Ахметжан А.-Дауримбетов А.</w:t>
            </w:r>
            <w:r>
              <w:rPr>
                <w:b/>
                <w:i/>
                <w:sz w:val="28"/>
                <w:szCs w:val="28"/>
              </w:rPr>
              <w:t xml:space="preserve"> 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Курмангалиева Л.-Караев А.</w:t>
            </w:r>
            <w:r>
              <w:rPr>
                <w:b/>
                <w:i/>
                <w:sz w:val="28"/>
                <w:szCs w:val="28"/>
              </w:rPr>
              <w:t xml:space="preserve">  0-1</w:t>
            </w:r>
          </w:p>
        </w:tc>
      </w:tr>
      <w:tr w:rsidR="00386D3D" w:rsidRPr="00E92A8F" w:rsidTr="00E92A8F">
        <w:trPr>
          <w:gridAfter w:val="1"/>
          <w:wAfter w:w="4936" w:type="dxa"/>
          <w:trHeight w:val="3108"/>
        </w:trPr>
        <w:tc>
          <w:tcPr>
            <w:tcW w:w="4935" w:type="dxa"/>
          </w:tcPr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10 тур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Темиров Б.-Караев А.</w:t>
            </w:r>
            <w:r>
              <w:rPr>
                <w:b/>
                <w:i/>
                <w:sz w:val="28"/>
                <w:szCs w:val="28"/>
              </w:rPr>
              <w:t xml:space="preserve"> 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Дауримбетов А.-Курмангалиева Л.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Сыздыков С.-Ахметжан А.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Таникин И.-Бурнашев К.</w:t>
            </w:r>
            <w:r>
              <w:rPr>
                <w:b/>
                <w:i/>
                <w:sz w:val="28"/>
                <w:szCs w:val="28"/>
              </w:rPr>
              <w:t xml:space="preserve"> 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Зыбин С.-Сухов М.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Иген А.-Тукубаев К.</w:t>
            </w:r>
            <w:r>
              <w:rPr>
                <w:b/>
                <w:i/>
                <w:sz w:val="28"/>
                <w:szCs w:val="28"/>
              </w:rPr>
              <w:t xml:space="preserve">  0-1</w:t>
            </w:r>
          </w:p>
        </w:tc>
        <w:tc>
          <w:tcPr>
            <w:tcW w:w="4936" w:type="dxa"/>
          </w:tcPr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E92A8F">
              <w:rPr>
                <w:b/>
                <w:i/>
                <w:sz w:val="28"/>
                <w:szCs w:val="28"/>
              </w:rPr>
              <w:t>11 Тур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Тукубаев К.-Темиров Б.</w:t>
            </w:r>
            <w:r>
              <w:rPr>
                <w:b/>
                <w:i/>
                <w:sz w:val="28"/>
                <w:szCs w:val="28"/>
              </w:rPr>
              <w:t xml:space="preserve">  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Сухов М.-Иген А.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Бурнашев К.-Зыбин С.</w:t>
            </w:r>
            <w:r>
              <w:rPr>
                <w:b/>
                <w:i/>
                <w:sz w:val="28"/>
                <w:szCs w:val="28"/>
              </w:rPr>
              <w:t xml:space="preserve">   0-1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Ахметжан А.-Таникин И.</w:t>
            </w:r>
            <w:r>
              <w:rPr>
                <w:b/>
                <w:i/>
                <w:sz w:val="28"/>
                <w:szCs w:val="28"/>
              </w:rPr>
              <w:t xml:space="preserve">  1-0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Курмангалиева Л.-Сыздыков С.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E92A8F">
              <w:rPr>
                <w:b/>
                <w:i/>
                <w:sz w:val="28"/>
                <w:szCs w:val="28"/>
              </w:rPr>
              <w:t>1/2-1/2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386D3D" w:rsidRPr="00E92A8F" w:rsidRDefault="00386D3D" w:rsidP="00E92A8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2A8F">
              <w:rPr>
                <w:b/>
                <w:i/>
                <w:sz w:val="28"/>
                <w:szCs w:val="28"/>
              </w:rPr>
              <w:t>Караев А.-Дауримбетов А.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E92A8F">
              <w:rPr>
                <w:b/>
                <w:i/>
                <w:sz w:val="28"/>
                <w:szCs w:val="28"/>
              </w:rPr>
              <w:t>1/2-1/2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86D3D" w:rsidRPr="00E92A8F" w:rsidTr="00E92A8F">
        <w:trPr>
          <w:trHeight w:val="3108"/>
        </w:trPr>
        <w:tc>
          <w:tcPr>
            <w:tcW w:w="4935" w:type="dxa"/>
          </w:tcPr>
          <w:p w:rsidR="00386D3D" w:rsidRPr="00E92A8F" w:rsidRDefault="00386D3D" w:rsidP="00E92A8F">
            <w:pPr>
              <w:spacing w:after="0" w:line="240" w:lineRule="auto"/>
            </w:pPr>
          </w:p>
        </w:tc>
        <w:tc>
          <w:tcPr>
            <w:tcW w:w="4936" w:type="dxa"/>
          </w:tcPr>
          <w:p w:rsidR="00386D3D" w:rsidRPr="00E92A8F" w:rsidRDefault="00386D3D" w:rsidP="00E92A8F">
            <w:pPr>
              <w:spacing w:after="0" w:line="240" w:lineRule="auto"/>
            </w:pPr>
          </w:p>
        </w:tc>
        <w:tc>
          <w:tcPr>
            <w:tcW w:w="4936" w:type="dxa"/>
          </w:tcPr>
          <w:p w:rsidR="00386D3D" w:rsidRPr="00E92A8F" w:rsidRDefault="00386D3D" w:rsidP="00E92A8F">
            <w:pPr>
              <w:spacing w:after="0" w:line="240" w:lineRule="auto"/>
            </w:pPr>
          </w:p>
        </w:tc>
      </w:tr>
      <w:tr w:rsidR="00386D3D" w:rsidRPr="00E92A8F" w:rsidTr="00E92A8F">
        <w:trPr>
          <w:trHeight w:val="3108"/>
        </w:trPr>
        <w:tc>
          <w:tcPr>
            <w:tcW w:w="4935" w:type="dxa"/>
          </w:tcPr>
          <w:p w:rsidR="00386D3D" w:rsidRPr="00E92A8F" w:rsidRDefault="00386D3D" w:rsidP="00E92A8F">
            <w:pPr>
              <w:spacing w:after="0" w:line="240" w:lineRule="auto"/>
            </w:pPr>
          </w:p>
        </w:tc>
        <w:tc>
          <w:tcPr>
            <w:tcW w:w="4936" w:type="dxa"/>
          </w:tcPr>
          <w:p w:rsidR="00386D3D" w:rsidRPr="00E92A8F" w:rsidRDefault="00386D3D" w:rsidP="00E92A8F">
            <w:pPr>
              <w:spacing w:after="0" w:line="240" w:lineRule="auto"/>
            </w:pPr>
          </w:p>
        </w:tc>
        <w:tc>
          <w:tcPr>
            <w:tcW w:w="4936" w:type="dxa"/>
          </w:tcPr>
          <w:p w:rsidR="00386D3D" w:rsidRPr="00E92A8F" w:rsidRDefault="00386D3D" w:rsidP="00E92A8F">
            <w:pPr>
              <w:spacing w:after="0" w:line="240" w:lineRule="auto"/>
            </w:pPr>
          </w:p>
        </w:tc>
      </w:tr>
    </w:tbl>
    <w:p w:rsidR="00386D3D" w:rsidRDefault="00386D3D"/>
    <w:sectPr w:rsidR="00386D3D" w:rsidSect="004C0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867"/>
    <w:rsid w:val="0002598F"/>
    <w:rsid w:val="000513A7"/>
    <w:rsid w:val="00115282"/>
    <w:rsid w:val="00127DF9"/>
    <w:rsid w:val="00334FD3"/>
    <w:rsid w:val="003644B8"/>
    <w:rsid w:val="00386D3D"/>
    <w:rsid w:val="003E2221"/>
    <w:rsid w:val="00451DE7"/>
    <w:rsid w:val="00483E2B"/>
    <w:rsid w:val="004C0867"/>
    <w:rsid w:val="005A276F"/>
    <w:rsid w:val="005A36AD"/>
    <w:rsid w:val="005B1EC8"/>
    <w:rsid w:val="005D3191"/>
    <w:rsid w:val="00636705"/>
    <w:rsid w:val="0078765E"/>
    <w:rsid w:val="007D4F91"/>
    <w:rsid w:val="00850375"/>
    <w:rsid w:val="008D18B8"/>
    <w:rsid w:val="008E710E"/>
    <w:rsid w:val="009070CE"/>
    <w:rsid w:val="00980D42"/>
    <w:rsid w:val="00A601EA"/>
    <w:rsid w:val="00BA13F4"/>
    <w:rsid w:val="00D50526"/>
    <w:rsid w:val="00D75677"/>
    <w:rsid w:val="00E92A8F"/>
    <w:rsid w:val="00F11AA5"/>
    <w:rsid w:val="00FE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08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303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marat</cp:lastModifiedBy>
  <cp:revision>9</cp:revision>
  <dcterms:created xsi:type="dcterms:W3CDTF">2016-12-14T06:06:00Z</dcterms:created>
  <dcterms:modified xsi:type="dcterms:W3CDTF">2016-12-23T01:38:00Z</dcterms:modified>
</cp:coreProperties>
</file>